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E0" w:rsidRDefault="00E61CE0" w:rsidP="002E4DAA">
      <w:pPr>
        <w:pStyle w:val="NoSpacing"/>
      </w:pPr>
    </w:p>
    <w:p w:rsidR="00DC1965" w:rsidRDefault="00DC1965" w:rsidP="00A84AF8">
      <w:pPr>
        <w:pStyle w:val="NoSpacing"/>
      </w:pPr>
    </w:p>
    <w:p w:rsidR="00DC1965" w:rsidRDefault="00DC1965" w:rsidP="00730DE2">
      <w:pPr>
        <w:pStyle w:val="NoSpacing"/>
        <w:ind w:left="720"/>
      </w:pPr>
    </w:p>
    <w:p w:rsidR="007914F1" w:rsidRPr="000A4589" w:rsidRDefault="007914F1" w:rsidP="007914F1">
      <w:pPr>
        <w:pStyle w:val="Heading1"/>
        <w:spacing w:before="240"/>
      </w:pPr>
      <w:r>
        <w:t>Einwilligungserklärung (Minderjährige)</w:t>
      </w:r>
    </w:p>
    <w:p w:rsidR="007914F1" w:rsidRDefault="007914F1" w:rsidP="007914F1">
      <w:pPr>
        <w:pStyle w:val="NoSpacing"/>
      </w:pPr>
    </w:p>
    <w:p w:rsidR="007914F1" w:rsidRDefault="009E7116" w:rsidP="009E7116">
      <w:pPr>
        <w:pStyle w:val="Heading3"/>
      </w:pPr>
      <w:r>
        <w:t>Teil A – vom Minderjährigen auszufüllen</w:t>
      </w:r>
    </w:p>
    <w:p w:rsidR="009E7116" w:rsidRPr="009E7116" w:rsidRDefault="009E7116" w:rsidP="009E7116"/>
    <w:p w:rsidR="007914F1" w:rsidRDefault="007914F1" w:rsidP="007914F1">
      <w:r>
        <w:t xml:space="preserve">Ich habe das Informationsblatt über das internationale A-T-Register gelesen. Ich weiß, wozu das Register dient und warum Informationen über mich erfasst werden. </w:t>
      </w:r>
    </w:p>
    <w:p w:rsidR="007914F1" w:rsidRDefault="007914F1" w:rsidP="007914F1">
      <w:r>
        <w:t>Ich hatte die Möglichkeit, darüber nachzudenken und Fragen zu stellen.</w:t>
      </w:r>
    </w:p>
    <w:p w:rsidR="007914F1" w:rsidRDefault="007914F1" w:rsidP="007914F1">
      <w:r>
        <w:t>Ich weiß, dass ich jederzeit meine Meinung ändern und nicht mehr an der Registerstudie teilnehmen kann.</w:t>
      </w:r>
    </w:p>
    <w:p w:rsidR="007914F1" w:rsidRDefault="007914F1" w:rsidP="007914F1">
      <w:r>
        <w:t xml:space="preserve">Ich bin damit einverstanden, dass meine Informationen in das internationale A-T-Register aufgenommen werden. </w:t>
      </w:r>
    </w:p>
    <w:p w:rsidR="007914F1" w:rsidRDefault="007914F1" w:rsidP="007914F1"/>
    <w:p w:rsidR="007914F1" w:rsidRDefault="007914F1" w:rsidP="007914F1">
      <w:r>
        <w:t xml:space="preserve">Name .................................................... </w:t>
      </w:r>
      <w:r>
        <w:tab/>
        <w:t>Alter ..........................</w:t>
      </w:r>
    </w:p>
    <w:p w:rsidR="007914F1" w:rsidRDefault="007914F1" w:rsidP="007914F1"/>
    <w:p w:rsidR="007914F1" w:rsidRDefault="007914F1" w:rsidP="007914F1">
      <w:r>
        <w:t xml:space="preserve">Unterschrift ................................................ </w:t>
      </w:r>
      <w:r>
        <w:tab/>
        <w:t>Datum .........................</w:t>
      </w:r>
    </w:p>
    <w:p w:rsidR="007914F1" w:rsidRDefault="007914F1" w:rsidP="007914F1"/>
    <w:p w:rsidR="009549C4" w:rsidRDefault="009549C4" w:rsidP="007914F1"/>
    <w:p w:rsidR="009E7116" w:rsidRDefault="009E7116" w:rsidP="009E7116">
      <w:pPr>
        <w:pStyle w:val="Heading3"/>
      </w:pPr>
      <w:r>
        <w:t>Teil B – vom Elternteil oder Vormund zu unterzeichnen</w:t>
      </w:r>
    </w:p>
    <w:p w:rsidR="009E7116" w:rsidRDefault="009E7116" w:rsidP="007914F1"/>
    <w:p w:rsidR="009E7116" w:rsidRDefault="009E7116" w:rsidP="009E7116">
      <w:r>
        <w:t>Ich habe das Informationsblatt über das internationale A-T-Register gelesen. Ich weiß, wozu das Register dient und wie die Informationen verwendet werden. Ich hatte die Möglichkeit, darüber nachzudenken und Fragen zu stellen.</w:t>
      </w:r>
    </w:p>
    <w:p w:rsidR="009E7116" w:rsidRDefault="009E7116" w:rsidP="009E7116">
      <w:r>
        <w:t>Ich erteile meine Erlaubnis, dass Informationen zum oben genannten Minderjährigen in das internationale A-T-Register aufgenommen werden.</w:t>
      </w:r>
    </w:p>
    <w:p w:rsidR="009E7116" w:rsidRDefault="009E7116" w:rsidP="009E7116"/>
    <w:p w:rsidR="009E7116" w:rsidRDefault="009E7116" w:rsidP="009E7116">
      <w:r>
        <w:t>Name ....................................................</w:t>
      </w:r>
      <w:r>
        <w:tab/>
        <w:t>Beziehung zum Minderjährigen .............................</w:t>
      </w:r>
    </w:p>
    <w:p w:rsidR="009E7116" w:rsidRDefault="009E7116" w:rsidP="009E7116"/>
    <w:p w:rsidR="009E7116" w:rsidRPr="00BB24A1" w:rsidRDefault="009E7116" w:rsidP="007914F1">
      <w:r>
        <w:t>Unterschrift ................................................</w:t>
      </w:r>
      <w:r>
        <w:tab/>
        <w:t>Datum .........................</w:t>
      </w:r>
      <w:bookmarkStart w:id="0" w:name="_GoBack"/>
      <w:bookmarkEnd w:id="0"/>
    </w:p>
    <w:sectPr w:rsidR="009E7116" w:rsidRPr="00BB24A1" w:rsidSect="00A84A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26" w:rsidRDefault="000E3226" w:rsidP="007914F1">
      <w:pPr>
        <w:spacing w:after="0" w:line="240" w:lineRule="auto"/>
      </w:pPr>
      <w:r>
        <w:separator/>
      </w:r>
    </w:p>
  </w:endnote>
  <w:endnote w:type="continuationSeparator" w:id="0">
    <w:p w:rsidR="000E3226" w:rsidRDefault="000E3226" w:rsidP="0079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47" w:rsidRPr="00000A47" w:rsidRDefault="00000A47">
    <w:pPr>
      <w:pStyle w:val="Footer"/>
      <w:rPr>
        <w:sz w:val="20"/>
        <w:szCs w:val="20"/>
      </w:rPr>
    </w:pPr>
    <w:r>
      <w:rPr>
        <w:sz w:val="20"/>
        <w:szCs w:val="20"/>
      </w:rPr>
      <w:t>06.02.17</w:t>
    </w:r>
    <w:r>
      <w:rPr>
        <w:sz w:val="20"/>
        <w:szCs w:val="20"/>
      </w:rPr>
      <w:tab/>
    </w:r>
    <w:r>
      <w:rPr>
        <w:sz w:val="20"/>
        <w:szCs w:val="20"/>
      </w:rP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26" w:rsidRDefault="000E3226" w:rsidP="007914F1">
      <w:pPr>
        <w:spacing w:after="0" w:line="240" w:lineRule="auto"/>
      </w:pPr>
      <w:r>
        <w:separator/>
      </w:r>
    </w:p>
  </w:footnote>
  <w:footnote w:type="continuationSeparator" w:id="0">
    <w:p w:rsidR="000E3226" w:rsidRDefault="000E3226" w:rsidP="0079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F1" w:rsidRDefault="007914F1">
    <w:pPr>
      <w:pStyle w:val="Header"/>
    </w:pPr>
    <w:r>
      <w:rPr>
        <w:noProof/>
      </w:rPr>
      <w:drawing>
        <wp:inline distT="0" distB="0" distL="0" distR="0" wp14:anchorId="1272E22F" wp14:editId="5C5BD195">
          <wp:extent cx="4905375" cy="790575"/>
          <wp:effectExtent l="0" t="0" r="0" b="0"/>
          <wp:docPr id="3" name="Picture 3" descr="http://www.atregistry.eu/Content/images/branding/AT-Socie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registry.eu/Content/images/branding/AT-Societ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D64"/>
    <w:multiLevelType w:val="hybridMultilevel"/>
    <w:tmpl w:val="E32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480"/>
    <w:multiLevelType w:val="hybridMultilevel"/>
    <w:tmpl w:val="8F68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D45"/>
    <w:multiLevelType w:val="hybridMultilevel"/>
    <w:tmpl w:val="4AC2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6BB"/>
    <w:multiLevelType w:val="hybridMultilevel"/>
    <w:tmpl w:val="FD34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169C4"/>
    <w:multiLevelType w:val="hybridMultilevel"/>
    <w:tmpl w:val="A446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2E92"/>
    <w:multiLevelType w:val="hybridMultilevel"/>
    <w:tmpl w:val="8558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1"/>
    <w:rsid w:val="00000A47"/>
    <w:rsid w:val="00043B83"/>
    <w:rsid w:val="00057485"/>
    <w:rsid w:val="000E3226"/>
    <w:rsid w:val="001A1FFA"/>
    <w:rsid w:val="002E4526"/>
    <w:rsid w:val="002E4DAA"/>
    <w:rsid w:val="002E511B"/>
    <w:rsid w:val="00303981"/>
    <w:rsid w:val="00333379"/>
    <w:rsid w:val="00357056"/>
    <w:rsid w:val="00360E0D"/>
    <w:rsid w:val="003647B5"/>
    <w:rsid w:val="00402EE1"/>
    <w:rsid w:val="00446AF6"/>
    <w:rsid w:val="00464C6B"/>
    <w:rsid w:val="00464CCE"/>
    <w:rsid w:val="004E7C89"/>
    <w:rsid w:val="00535D57"/>
    <w:rsid w:val="00541BAA"/>
    <w:rsid w:val="00595FCD"/>
    <w:rsid w:val="00675C98"/>
    <w:rsid w:val="00697A39"/>
    <w:rsid w:val="006C2907"/>
    <w:rsid w:val="00730DE2"/>
    <w:rsid w:val="007914F1"/>
    <w:rsid w:val="00885F12"/>
    <w:rsid w:val="008E746F"/>
    <w:rsid w:val="009549C4"/>
    <w:rsid w:val="00983A12"/>
    <w:rsid w:val="009E7116"/>
    <w:rsid w:val="009F4BBE"/>
    <w:rsid w:val="00A84AF8"/>
    <w:rsid w:val="00AF4CA5"/>
    <w:rsid w:val="00B54FBE"/>
    <w:rsid w:val="00B7619F"/>
    <w:rsid w:val="00BB24A1"/>
    <w:rsid w:val="00CB0ACF"/>
    <w:rsid w:val="00CF342C"/>
    <w:rsid w:val="00D42DB4"/>
    <w:rsid w:val="00D66A44"/>
    <w:rsid w:val="00DC1965"/>
    <w:rsid w:val="00E61CE0"/>
    <w:rsid w:val="00EA1AF1"/>
    <w:rsid w:val="00EC01C2"/>
    <w:rsid w:val="00F03F78"/>
    <w:rsid w:val="00F6379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1A3D"/>
  <w15:docId w15:val="{E094AF02-2964-4CCC-989D-968B8D52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F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FB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FB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E"/>
    <w:rPr>
      <w:rFonts w:ascii="Arial" w:eastAsiaTheme="majorEastAsia" w:hAnsi="Arial" w:cstheme="majorBidi"/>
      <w:b/>
      <w:bCs/>
      <w:sz w:val="36"/>
      <w:szCs w:val="28"/>
    </w:rPr>
  </w:style>
  <w:style w:type="paragraph" w:styleId="NoSpacing">
    <w:name w:val="No Spacing"/>
    <w:uiPriority w:val="1"/>
    <w:qFormat/>
    <w:rsid w:val="00B54FBE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B54FBE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4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FBE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54FBE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ocuments\Custom%20Office%20Templates\A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 Template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DellPE</cp:lastModifiedBy>
  <cp:revision>3</cp:revision>
  <dcterms:created xsi:type="dcterms:W3CDTF">2017-09-27T10:17:00Z</dcterms:created>
  <dcterms:modified xsi:type="dcterms:W3CDTF">2017-10-05T15:47:00Z</dcterms:modified>
</cp:coreProperties>
</file>